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2EDFA" w14:textId="77777777" w:rsidR="0052664E" w:rsidRDefault="0052664E" w:rsidP="0052664E">
      <w:pPr>
        <w:pStyle w:val="Heading2"/>
        <w:rPr>
          <w:sz w:val="32"/>
          <w:szCs w:val="32"/>
        </w:rPr>
      </w:pPr>
      <w:r w:rsidRPr="0052664E">
        <w:rPr>
          <w:sz w:val="32"/>
          <w:szCs w:val="32"/>
        </w:rPr>
        <w:t xml:space="preserve">2017 </w:t>
      </w:r>
      <w:r w:rsidR="00863600">
        <w:rPr>
          <w:sz w:val="32"/>
          <w:szCs w:val="32"/>
        </w:rPr>
        <w:t>National Palliative Care Standards Review</w:t>
      </w:r>
      <w:r w:rsidRPr="0052664E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="00863600">
        <w:rPr>
          <w:sz w:val="32"/>
          <w:szCs w:val="32"/>
        </w:rPr>
        <w:t>Consultation Round</w:t>
      </w:r>
    </w:p>
    <w:p w14:paraId="6200470A" w14:textId="77777777" w:rsidR="0052664E" w:rsidRPr="009A02CB" w:rsidRDefault="00863600" w:rsidP="0052664E">
      <w:pPr>
        <w:pStyle w:val="BlockHeading"/>
        <w:rPr>
          <w:sz w:val="28"/>
        </w:rPr>
      </w:pPr>
      <w:r w:rsidRPr="009A02CB">
        <w:rPr>
          <w:sz w:val="28"/>
        </w:rPr>
        <w:t>expression of interest</w:t>
      </w:r>
      <w:r w:rsidR="0052664E" w:rsidRPr="009A02CB">
        <w:rPr>
          <w:sz w:val="28"/>
        </w:rPr>
        <w:t xml:space="preserve"> FORM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7"/>
        <w:gridCol w:w="6985"/>
      </w:tblGrid>
      <w:tr w:rsidR="0052664E" w14:paraId="214D963A" w14:textId="77777777" w:rsidTr="009A02CB">
        <w:trPr>
          <w:trHeight w:val="92"/>
        </w:trPr>
        <w:tc>
          <w:tcPr>
            <w:tcW w:w="2977" w:type="dxa"/>
            <w:tcBorders>
              <w:right w:val="nil"/>
            </w:tcBorders>
            <w:vAlign w:val="center"/>
          </w:tcPr>
          <w:p w14:paraId="3FB245D1" w14:textId="77777777" w:rsidR="0052664E" w:rsidRPr="009A02CB" w:rsidRDefault="0052664E" w:rsidP="009A02CB">
            <w:pPr>
              <w:pStyle w:val="Heading8"/>
              <w:outlineLvl w:val="7"/>
              <w:rPr>
                <w:sz w:val="24"/>
                <w:szCs w:val="24"/>
              </w:rPr>
            </w:pPr>
            <w:r w:rsidRPr="009A02CB">
              <w:rPr>
                <w:sz w:val="24"/>
                <w:szCs w:val="24"/>
              </w:rPr>
              <w:t>Service/organisation name</w:t>
            </w:r>
          </w:p>
        </w:tc>
        <w:tc>
          <w:tcPr>
            <w:tcW w:w="6985" w:type="dxa"/>
            <w:tcBorders>
              <w:left w:val="nil"/>
            </w:tcBorders>
            <w:vAlign w:val="center"/>
          </w:tcPr>
          <w:p w14:paraId="352D2E14" w14:textId="77777777" w:rsidR="0052664E" w:rsidRPr="009A02CB" w:rsidRDefault="0052664E" w:rsidP="009A02C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863600" w14:paraId="0510E265" w14:textId="77777777" w:rsidTr="009A02CB">
        <w:trPr>
          <w:trHeight w:val="70"/>
        </w:trPr>
        <w:tc>
          <w:tcPr>
            <w:tcW w:w="2977" w:type="dxa"/>
            <w:tcBorders>
              <w:right w:val="nil"/>
            </w:tcBorders>
            <w:vAlign w:val="center"/>
          </w:tcPr>
          <w:p w14:paraId="3888E432" w14:textId="77777777" w:rsidR="00863600" w:rsidRPr="009A02CB" w:rsidRDefault="00863600" w:rsidP="009A02CB">
            <w:pPr>
              <w:spacing w:before="60" w:after="60"/>
              <w:rPr>
                <w:b/>
                <w:sz w:val="24"/>
                <w:szCs w:val="24"/>
              </w:rPr>
            </w:pPr>
            <w:r w:rsidRPr="009A02CB">
              <w:rPr>
                <w:b/>
                <w:sz w:val="24"/>
                <w:szCs w:val="24"/>
              </w:rPr>
              <w:t>Main contact person</w:t>
            </w:r>
          </w:p>
        </w:tc>
        <w:tc>
          <w:tcPr>
            <w:tcW w:w="6985" w:type="dxa"/>
            <w:tcBorders>
              <w:left w:val="nil"/>
            </w:tcBorders>
            <w:vAlign w:val="center"/>
          </w:tcPr>
          <w:p w14:paraId="76A723AF" w14:textId="77777777" w:rsidR="00863600" w:rsidRPr="009A02CB" w:rsidRDefault="00863600" w:rsidP="009A02C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52664E" w14:paraId="68ACAA98" w14:textId="77777777" w:rsidTr="009A02CB">
        <w:trPr>
          <w:trHeight w:val="70"/>
        </w:trPr>
        <w:tc>
          <w:tcPr>
            <w:tcW w:w="2977" w:type="dxa"/>
            <w:tcBorders>
              <w:right w:val="nil"/>
            </w:tcBorders>
            <w:vAlign w:val="center"/>
          </w:tcPr>
          <w:p w14:paraId="73C9ECDE" w14:textId="77777777" w:rsidR="0052664E" w:rsidRPr="009A02CB" w:rsidRDefault="0052664E" w:rsidP="009A02CB">
            <w:pPr>
              <w:spacing w:before="60" w:after="60"/>
              <w:rPr>
                <w:b/>
                <w:sz w:val="24"/>
                <w:szCs w:val="24"/>
              </w:rPr>
            </w:pPr>
            <w:r w:rsidRPr="009A02CB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6985" w:type="dxa"/>
            <w:tcBorders>
              <w:left w:val="nil"/>
            </w:tcBorders>
            <w:vAlign w:val="center"/>
          </w:tcPr>
          <w:p w14:paraId="2490F8FC" w14:textId="77777777" w:rsidR="0052664E" w:rsidRPr="009A02CB" w:rsidRDefault="0052664E" w:rsidP="009A02C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52664E" w14:paraId="18EE0157" w14:textId="77777777" w:rsidTr="009A02CB">
        <w:trPr>
          <w:trHeight w:val="70"/>
        </w:trPr>
        <w:tc>
          <w:tcPr>
            <w:tcW w:w="2977" w:type="dxa"/>
            <w:tcBorders>
              <w:right w:val="nil"/>
            </w:tcBorders>
            <w:vAlign w:val="center"/>
          </w:tcPr>
          <w:p w14:paraId="43197B42" w14:textId="77777777" w:rsidR="0052664E" w:rsidRPr="009A02CB" w:rsidRDefault="0052664E" w:rsidP="009A02CB">
            <w:pPr>
              <w:spacing w:before="60" w:after="60"/>
              <w:rPr>
                <w:b/>
                <w:sz w:val="24"/>
                <w:szCs w:val="24"/>
              </w:rPr>
            </w:pPr>
            <w:r w:rsidRPr="009A02CB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6985" w:type="dxa"/>
            <w:tcBorders>
              <w:left w:val="nil"/>
            </w:tcBorders>
            <w:vAlign w:val="center"/>
          </w:tcPr>
          <w:p w14:paraId="439A7E59" w14:textId="77777777" w:rsidR="0052664E" w:rsidRPr="009A02CB" w:rsidRDefault="0052664E" w:rsidP="009A02C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863600" w14:paraId="1CD418D3" w14:textId="77777777" w:rsidTr="009A02CB">
        <w:trPr>
          <w:trHeight w:val="70"/>
        </w:trPr>
        <w:tc>
          <w:tcPr>
            <w:tcW w:w="2977" w:type="dxa"/>
            <w:tcBorders>
              <w:right w:val="nil"/>
            </w:tcBorders>
            <w:vAlign w:val="center"/>
          </w:tcPr>
          <w:p w14:paraId="7DB61462" w14:textId="77777777" w:rsidR="00863600" w:rsidRPr="009A02CB" w:rsidRDefault="00863600" w:rsidP="009A02CB">
            <w:pPr>
              <w:spacing w:before="60" w:after="60"/>
              <w:rPr>
                <w:b/>
                <w:sz w:val="24"/>
                <w:szCs w:val="24"/>
              </w:rPr>
            </w:pPr>
            <w:r w:rsidRPr="009A02CB">
              <w:rPr>
                <w:b/>
                <w:sz w:val="24"/>
                <w:szCs w:val="24"/>
              </w:rPr>
              <w:t>Second contact person</w:t>
            </w:r>
          </w:p>
        </w:tc>
        <w:tc>
          <w:tcPr>
            <w:tcW w:w="6985" w:type="dxa"/>
            <w:tcBorders>
              <w:left w:val="nil"/>
            </w:tcBorders>
            <w:vAlign w:val="center"/>
          </w:tcPr>
          <w:p w14:paraId="4D38F321" w14:textId="77777777" w:rsidR="00863600" w:rsidRPr="009A02CB" w:rsidRDefault="00863600" w:rsidP="009A02C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863600" w14:paraId="119C49F7" w14:textId="77777777" w:rsidTr="009A02CB">
        <w:trPr>
          <w:trHeight w:val="70"/>
        </w:trPr>
        <w:tc>
          <w:tcPr>
            <w:tcW w:w="2977" w:type="dxa"/>
            <w:tcBorders>
              <w:right w:val="nil"/>
            </w:tcBorders>
            <w:vAlign w:val="center"/>
          </w:tcPr>
          <w:p w14:paraId="0FC91658" w14:textId="77777777" w:rsidR="00863600" w:rsidRPr="009A02CB" w:rsidRDefault="00863600" w:rsidP="009A02CB">
            <w:pPr>
              <w:spacing w:before="60" w:after="60"/>
              <w:rPr>
                <w:b/>
                <w:sz w:val="24"/>
                <w:szCs w:val="24"/>
              </w:rPr>
            </w:pPr>
            <w:r w:rsidRPr="009A02CB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6985" w:type="dxa"/>
            <w:tcBorders>
              <w:left w:val="nil"/>
            </w:tcBorders>
            <w:vAlign w:val="center"/>
          </w:tcPr>
          <w:p w14:paraId="306AF095" w14:textId="77777777" w:rsidR="00863600" w:rsidRPr="009A02CB" w:rsidRDefault="00863600" w:rsidP="009A02C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863600" w14:paraId="7A752B4D" w14:textId="77777777" w:rsidTr="009A02CB">
        <w:trPr>
          <w:trHeight w:val="70"/>
        </w:trPr>
        <w:tc>
          <w:tcPr>
            <w:tcW w:w="2977" w:type="dxa"/>
            <w:tcBorders>
              <w:right w:val="nil"/>
            </w:tcBorders>
            <w:vAlign w:val="center"/>
          </w:tcPr>
          <w:p w14:paraId="33CE474C" w14:textId="77777777" w:rsidR="00863600" w:rsidRPr="009A02CB" w:rsidRDefault="00863600" w:rsidP="009A02CB">
            <w:pPr>
              <w:spacing w:before="60" w:after="60"/>
              <w:rPr>
                <w:b/>
                <w:sz w:val="24"/>
                <w:szCs w:val="24"/>
              </w:rPr>
            </w:pPr>
            <w:r w:rsidRPr="009A02CB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6985" w:type="dxa"/>
            <w:tcBorders>
              <w:left w:val="nil"/>
            </w:tcBorders>
            <w:vAlign w:val="center"/>
          </w:tcPr>
          <w:p w14:paraId="0B91FBCA" w14:textId="77777777" w:rsidR="00863600" w:rsidRPr="009A02CB" w:rsidRDefault="00863600" w:rsidP="009A02CB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14:paraId="7C0B2EA4" w14:textId="77777777" w:rsidR="00BD715B" w:rsidRDefault="00BD715B" w:rsidP="00BD715B">
      <w:pPr>
        <w:pStyle w:val="Header"/>
        <w:tabs>
          <w:tab w:val="clear" w:pos="4513"/>
          <w:tab w:val="clear" w:pos="9026"/>
        </w:tabs>
        <w:spacing w:after="100" w:line="259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2491"/>
        <w:gridCol w:w="2490"/>
        <w:gridCol w:w="2491"/>
      </w:tblGrid>
      <w:tr w:rsidR="00863600" w:rsidRPr="009A02CB" w14:paraId="03A54C4E" w14:textId="77777777" w:rsidTr="00863600">
        <w:trPr>
          <w:trHeight w:val="317"/>
        </w:trPr>
        <w:tc>
          <w:tcPr>
            <w:tcW w:w="9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094B94" w14:textId="77777777" w:rsidR="00863600" w:rsidRPr="009A02CB" w:rsidRDefault="00863600" w:rsidP="00863600">
            <w:pPr>
              <w:spacing w:before="60"/>
              <w:rPr>
                <w:sz w:val="24"/>
                <w:szCs w:val="24"/>
              </w:rPr>
            </w:pPr>
            <w:r w:rsidRPr="009A02CB">
              <w:rPr>
                <w:b/>
                <w:sz w:val="24"/>
                <w:szCs w:val="24"/>
              </w:rPr>
              <w:t>In which state or territory is your service/organisation located in?</w:t>
            </w:r>
          </w:p>
        </w:tc>
      </w:tr>
      <w:tr w:rsidR="00863600" w:rsidRPr="009A02CB" w14:paraId="62346D47" w14:textId="77777777" w:rsidTr="00863600">
        <w:trPr>
          <w:trHeight w:val="80"/>
        </w:trPr>
        <w:tc>
          <w:tcPr>
            <w:tcW w:w="2490" w:type="dxa"/>
            <w:tcBorders>
              <w:top w:val="nil"/>
              <w:left w:val="nil"/>
              <w:bottom w:val="nil"/>
            </w:tcBorders>
            <w:vAlign w:val="center"/>
          </w:tcPr>
          <w:p w14:paraId="776CF026" w14:textId="77777777" w:rsidR="00863600" w:rsidRPr="009A02CB" w:rsidRDefault="00ED168F" w:rsidP="00863600">
            <w:pPr>
              <w:spacing w:before="60" w:after="60"/>
              <w:ind w:left="17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1312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00" w:rsidRPr="009A02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3600" w:rsidRPr="009A02CB">
              <w:rPr>
                <w:sz w:val="24"/>
                <w:szCs w:val="24"/>
              </w:rPr>
              <w:t xml:space="preserve">   ACT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14:paraId="2945DB44" w14:textId="77777777" w:rsidR="00863600" w:rsidRPr="009A02CB" w:rsidRDefault="00ED168F" w:rsidP="00863600">
            <w:pPr>
              <w:spacing w:before="60" w:after="60"/>
              <w:ind w:left="17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2870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00" w:rsidRPr="009A02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3600" w:rsidRPr="009A02CB">
              <w:rPr>
                <w:sz w:val="24"/>
                <w:szCs w:val="24"/>
              </w:rPr>
              <w:t xml:space="preserve">   NSW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</w:tcBorders>
            <w:vAlign w:val="center"/>
          </w:tcPr>
          <w:p w14:paraId="77F9841C" w14:textId="77777777" w:rsidR="00863600" w:rsidRPr="009A02CB" w:rsidRDefault="00ED168F" w:rsidP="00863600">
            <w:pPr>
              <w:spacing w:before="60" w:after="60"/>
              <w:ind w:left="17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368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00" w:rsidRPr="009A02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3600" w:rsidRPr="009A02CB">
              <w:rPr>
                <w:sz w:val="24"/>
                <w:szCs w:val="24"/>
              </w:rPr>
              <w:t xml:space="preserve">   NT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14:paraId="3A4E2028" w14:textId="77777777" w:rsidR="00863600" w:rsidRPr="009A02CB" w:rsidRDefault="00ED168F" w:rsidP="00863600">
            <w:pPr>
              <w:spacing w:before="60" w:after="60"/>
              <w:ind w:left="17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186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00" w:rsidRPr="009A02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3600" w:rsidRPr="009A02CB">
              <w:rPr>
                <w:sz w:val="24"/>
                <w:szCs w:val="24"/>
              </w:rPr>
              <w:t xml:space="preserve">   Qld</w:t>
            </w:r>
          </w:p>
        </w:tc>
      </w:tr>
      <w:tr w:rsidR="00863600" w:rsidRPr="009A02CB" w14:paraId="64C87ACD" w14:textId="77777777" w:rsidTr="00863600">
        <w:trPr>
          <w:trHeight w:val="70"/>
        </w:trPr>
        <w:tc>
          <w:tcPr>
            <w:tcW w:w="2490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10513954" w14:textId="77777777" w:rsidR="00863600" w:rsidRPr="009A02CB" w:rsidRDefault="00ED168F" w:rsidP="00863600">
            <w:pPr>
              <w:spacing w:before="60" w:after="60"/>
              <w:ind w:left="17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3288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00" w:rsidRPr="009A02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3600" w:rsidRPr="009A02CB">
              <w:rPr>
                <w:sz w:val="24"/>
                <w:szCs w:val="24"/>
              </w:rPr>
              <w:t xml:space="preserve">   SA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1710FAA6" w14:textId="77777777" w:rsidR="00863600" w:rsidRPr="009A02CB" w:rsidRDefault="00ED168F" w:rsidP="00863600">
            <w:pPr>
              <w:spacing w:before="60" w:after="60"/>
              <w:ind w:left="17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839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00" w:rsidRPr="009A02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3600" w:rsidRPr="009A02CB">
              <w:rPr>
                <w:sz w:val="24"/>
                <w:szCs w:val="24"/>
              </w:rPr>
              <w:t xml:space="preserve">   </w:t>
            </w:r>
            <w:proofErr w:type="spellStart"/>
            <w:r w:rsidR="00863600" w:rsidRPr="009A02CB">
              <w:rPr>
                <w:sz w:val="24"/>
                <w:szCs w:val="24"/>
              </w:rPr>
              <w:t>Tas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016C6F73" w14:textId="77777777" w:rsidR="00863600" w:rsidRPr="009A02CB" w:rsidRDefault="00ED168F" w:rsidP="00863600">
            <w:pPr>
              <w:spacing w:before="60" w:after="60"/>
              <w:ind w:left="17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003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00" w:rsidRPr="009A02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3600" w:rsidRPr="009A02CB">
              <w:rPr>
                <w:sz w:val="24"/>
                <w:szCs w:val="24"/>
              </w:rPr>
              <w:t xml:space="preserve">   Vic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37FC4AA5" w14:textId="77777777" w:rsidR="00863600" w:rsidRPr="009A02CB" w:rsidRDefault="00ED168F" w:rsidP="00863600">
            <w:pPr>
              <w:spacing w:before="60" w:after="60"/>
              <w:ind w:left="17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5447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00" w:rsidRPr="009A02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3600" w:rsidRPr="009A02CB">
              <w:rPr>
                <w:sz w:val="24"/>
                <w:szCs w:val="24"/>
              </w:rPr>
              <w:t xml:space="preserve">   WA</w:t>
            </w:r>
          </w:p>
        </w:tc>
      </w:tr>
    </w:tbl>
    <w:p w14:paraId="7A1BEE20" w14:textId="77777777" w:rsidR="00863600" w:rsidRPr="009A02CB" w:rsidRDefault="00863600" w:rsidP="00BD715B">
      <w:pPr>
        <w:pStyle w:val="Header"/>
        <w:tabs>
          <w:tab w:val="clear" w:pos="4513"/>
          <w:tab w:val="clear" w:pos="9026"/>
        </w:tabs>
        <w:spacing w:after="100" w:line="259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74502C" w:rsidRPr="009A02CB" w14:paraId="23020F71" w14:textId="77777777" w:rsidTr="00863600">
        <w:trPr>
          <w:trHeight w:val="317"/>
        </w:trPr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B31CC" w14:textId="77777777" w:rsidR="0074502C" w:rsidRPr="009A02CB" w:rsidRDefault="00863600" w:rsidP="00863600">
            <w:pPr>
              <w:spacing w:before="60"/>
              <w:rPr>
                <w:sz w:val="24"/>
                <w:szCs w:val="24"/>
              </w:rPr>
            </w:pPr>
            <w:r w:rsidRPr="009A02CB">
              <w:rPr>
                <w:b/>
                <w:sz w:val="24"/>
                <w:szCs w:val="24"/>
              </w:rPr>
              <w:t>In which type of area is your service/organisation located?</w:t>
            </w:r>
          </w:p>
        </w:tc>
      </w:tr>
      <w:tr w:rsidR="00863600" w:rsidRPr="009A02CB" w14:paraId="21DC7FAA" w14:textId="77777777" w:rsidTr="00863600">
        <w:trPr>
          <w:trHeight w:val="80"/>
        </w:trPr>
        <w:tc>
          <w:tcPr>
            <w:tcW w:w="3320" w:type="dxa"/>
            <w:tcBorders>
              <w:top w:val="nil"/>
              <w:left w:val="nil"/>
              <w:bottom w:val="nil"/>
            </w:tcBorders>
            <w:vAlign w:val="center"/>
          </w:tcPr>
          <w:p w14:paraId="21171B99" w14:textId="77777777" w:rsidR="00863600" w:rsidRPr="009A02CB" w:rsidRDefault="00ED168F" w:rsidP="00863600">
            <w:pPr>
              <w:spacing w:before="60" w:after="60"/>
              <w:ind w:left="17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8655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00" w:rsidRPr="009A02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3600" w:rsidRPr="009A02CB">
              <w:rPr>
                <w:sz w:val="24"/>
                <w:szCs w:val="24"/>
              </w:rPr>
              <w:t xml:space="preserve">   Metropolitan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</w:tcBorders>
            <w:vAlign w:val="center"/>
          </w:tcPr>
          <w:p w14:paraId="0E8A833E" w14:textId="77777777" w:rsidR="00863600" w:rsidRPr="009A02CB" w:rsidRDefault="00ED168F" w:rsidP="00863600">
            <w:pPr>
              <w:spacing w:before="60" w:after="60"/>
              <w:ind w:left="17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5919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00" w:rsidRPr="009A02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3600" w:rsidRPr="009A02CB">
              <w:rPr>
                <w:sz w:val="24"/>
                <w:szCs w:val="24"/>
              </w:rPr>
              <w:t xml:space="preserve">   Inner regional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</w:tcBorders>
            <w:vAlign w:val="center"/>
          </w:tcPr>
          <w:p w14:paraId="72D9A003" w14:textId="77777777" w:rsidR="00863600" w:rsidRPr="009A02CB" w:rsidRDefault="00ED168F" w:rsidP="00863600">
            <w:pPr>
              <w:spacing w:before="60" w:after="60"/>
              <w:ind w:left="17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771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00" w:rsidRPr="009A02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3600" w:rsidRPr="009A02CB">
              <w:rPr>
                <w:sz w:val="24"/>
                <w:szCs w:val="24"/>
              </w:rPr>
              <w:t xml:space="preserve">   Outer regional</w:t>
            </w:r>
          </w:p>
        </w:tc>
      </w:tr>
      <w:tr w:rsidR="00863600" w:rsidRPr="009A02CB" w14:paraId="4B8C08D5" w14:textId="77777777" w:rsidTr="00863600">
        <w:trPr>
          <w:trHeight w:val="70"/>
        </w:trPr>
        <w:tc>
          <w:tcPr>
            <w:tcW w:w="3320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231A57E1" w14:textId="77777777" w:rsidR="00863600" w:rsidRPr="009A02CB" w:rsidRDefault="00ED168F" w:rsidP="00863600">
            <w:pPr>
              <w:spacing w:before="60" w:after="60"/>
              <w:ind w:left="17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0460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00" w:rsidRPr="009A02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3600" w:rsidRPr="009A02CB">
              <w:rPr>
                <w:sz w:val="24"/>
                <w:szCs w:val="24"/>
              </w:rPr>
              <w:t xml:space="preserve">   Rural </w:t>
            </w:r>
          </w:p>
        </w:tc>
        <w:tc>
          <w:tcPr>
            <w:tcW w:w="664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44AA1247" w14:textId="77777777" w:rsidR="00863600" w:rsidRPr="009A02CB" w:rsidRDefault="00ED168F" w:rsidP="00863600">
            <w:pPr>
              <w:spacing w:before="60" w:after="60"/>
              <w:ind w:left="17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399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00" w:rsidRPr="009A02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3600" w:rsidRPr="009A02CB">
              <w:rPr>
                <w:sz w:val="24"/>
                <w:szCs w:val="24"/>
              </w:rPr>
              <w:t xml:space="preserve">   Remote</w:t>
            </w:r>
          </w:p>
        </w:tc>
      </w:tr>
    </w:tbl>
    <w:p w14:paraId="563BA174" w14:textId="77777777" w:rsidR="00BD715B" w:rsidRPr="009A02CB" w:rsidRDefault="00BD715B" w:rsidP="00BD715B">
      <w:pPr>
        <w:pStyle w:val="Header"/>
        <w:tabs>
          <w:tab w:val="clear" w:pos="4513"/>
          <w:tab w:val="clear" w:pos="9026"/>
        </w:tabs>
        <w:spacing w:after="100" w:line="259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863600" w:rsidRPr="009A02CB" w14:paraId="4D2AF502" w14:textId="77777777" w:rsidTr="00863600">
        <w:trPr>
          <w:trHeight w:val="317"/>
        </w:trPr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ADC352" w14:textId="77777777" w:rsidR="00863600" w:rsidRPr="009A02CB" w:rsidRDefault="00863600" w:rsidP="00C3241D">
            <w:pPr>
              <w:spacing w:before="60"/>
              <w:rPr>
                <w:sz w:val="24"/>
                <w:szCs w:val="24"/>
              </w:rPr>
            </w:pPr>
            <w:r w:rsidRPr="009A02CB">
              <w:rPr>
                <w:b/>
                <w:sz w:val="24"/>
                <w:szCs w:val="24"/>
              </w:rPr>
              <w:t>To which group/s does your service/organisation deliver care?</w:t>
            </w:r>
          </w:p>
        </w:tc>
      </w:tr>
      <w:tr w:rsidR="00863600" w:rsidRPr="009A02CB" w14:paraId="36C29A8A" w14:textId="77777777" w:rsidTr="00863600">
        <w:trPr>
          <w:trHeight w:val="80"/>
        </w:trPr>
        <w:tc>
          <w:tcPr>
            <w:tcW w:w="3320" w:type="dxa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14:paraId="04062DDD" w14:textId="77777777" w:rsidR="00863600" w:rsidRPr="009A02CB" w:rsidRDefault="00ED168F" w:rsidP="00863600">
            <w:pPr>
              <w:spacing w:before="60" w:after="60"/>
              <w:ind w:left="17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4742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00" w:rsidRPr="009A02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3600" w:rsidRPr="009A02CB">
              <w:rPr>
                <w:sz w:val="24"/>
                <w:szCs w:val="24"/>
              </w:rPr>
              <w:t xml:space="preserve">   Adult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14:paraId="7C1A2C7B" w14:textId="77777777" w:rsidR="00863600" w:rsidRPr="009A02CB" w:rsidRDefault="00ED168F" w:rsidP="00863600">
            <w:pPr>
              <w:spacing w:before="60" w:after="60"/>
              <w:ind w:left="17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5535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00" w:rsidRPr="009A02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3600" w:rsidRPr="009A02CB">
              <w:rPr>
                <w:sz w:val="24"/>
                <w:szCs w:val="24"/>
              </w:rPr>
              <w:t xml:space="preserve">   Paediatric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14:paraId="1329698A" w14:textId="77777777" w:rsidR="00863600" w:rsidRPr="009A02CB" w:rsidRDefault="00ED168F" w:rsidP="00863600">
            <w:pPr>
              <w:spacing w:before="60" w:after="60"/>
              <w:ind w:left="17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262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00" w:rsidRPr="009A02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3600" w:rsidRPr="009A02CB">
              <w:rPr>
                <w:sz w:val="24"/>
                <w:szCs w:val="24"/>
              </w:rPr>
              <w:t xml:space="preserve">   Aged care</w:t>
            </w:r>
          </w:p>
        </w:tc>
      </w:tr>
    </w:tbl>
    <w:p w14:paraId="62AF7DF1" w14:textId="77777777" w:rsidR="00863600" w:rsidRPr="009A02CB" w:rsidRDefault="00863600" w:rsidP="00BD715B">
      <w:pPr>
        <w:pStyle w:val="Header"/>
        <w:tabs>
          <w:tab w:val="clear" w:pos="4513"/>
          <w:tab w:val="clear" w:pos="9026"/>
        </w:tabs>
        <w:spacing w:after="100" w:line="259" w:lineRule="auto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863600" w:rsidRPr="009A02CB" w14:paraId="11031296" w14:textId="77777777" w:rsidTr="00C3241D">
        <w:trPr>
          <w:trHeight w:val="317"/>
        </w:trPr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7F7047" w14:textId="77777777" w:rsidR="00863600" w:rsidRPr="009A02CB" w:rsidRDefault="00863600" w:rsidP="00C3241D">
            <w:pPr>
              <w:spacing w:before="60"/>
              <w:rPr>
                <w:sz w:val="24"/>
                <w:szCs w:val="24"/>
              </w:rPr>
            </w:pPr>
            <w:r w:rsidRPr="009A02CB">
              <w:rPr>
                <w:b/>
                <w:sz w:val="24"/>
                <w:szCs w:val="24"/>
              </w:rPr>
              <w:t>Is your service/organisation public or private?</w:t>
            </w:r>
          </w:p>
        </w:tc>
      </w:tr>
      <w:tr w:rsidR="00863600" w:rsidRPr="009A02CB" w14:paraId="46F01808" w14:textId="77777777" w:rsidTr="00C3241D">
        <w:trPr>
          <w:trHeight w:val="80"/>
        </w:trPr>
        <w:tc>
          <w:tcPr>
            <w:tcW w:w="3320" w:type="dxa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14:paraId="3DECC036" w14:textId="77777777" w:rsidR="00863600" w:rsidRPr="009A02CB" w:rsidRDefault="00ED168F" w:rsidP="00863600">
            <w:pPr>
              <w:spacing w:before="60" w:after="60"/>
              <w:ind w:left="17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37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00" w:rsidRPr="009A02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3600" w:rsidRPr="009A02CB">
              <w:rPr>
                <w:sz w:val="24"/>
                <w:szCs w:val="24"/>
              </w:rPr>
              <w:t xml:space="preserve">   Public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14:paraId="3E96B40B" w14:textId="2512A259" w:rsidR="00863600" w:rsidRPr="009A02CB" w:rsidRDefault="00ED168F" w:rsidP="00863600">
            <w:pPr>
              <w:spacing w:before="60" w:after="60"/>
              <w:ind w:left="17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4529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3600" w:rsidRPr="009A02CB">
              <w:rPr>
                <w:sz w:val="24"/>
                <w:szCs w:val="24"/>
              </w:rPr>
              <w:t xml:space="preserve">   Private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14:paraId="3685D2AD" w14:textId="77777777" w:rsidR="00863600" w:rsidRPr="009A02CB" w:rsidRDefault="00863600" w:rsidP="00863600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03D6B4F0" w14:textId="77777777" w:rsidR="00863600" w:rsidRPr="009A02CB" w:rsidRDefault="00863600" w:rsidP="00BD715B">
      <w:pPr>
        <w:pStyle w:val="Header"/>
        <w:tabs>
          <w:tab w:val="clear" w:pos="4513"/>
          <w:tab w:val="clear" w:pos="9026"/>
        </w:tabs>
        <w:spacing w:after="100" w:line="259" w:lineRule="auto"/>
        <w:rPr>
          <w:sz w:val="24"/>
          <w:szCs w:val="24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863600" w:rsidRPr="009A02CB" w14:paraId="0A2DC2EA" w14:textId="77777777" w:rsidTr="00863600">
        <w:trPr>
          <w:trHeight w:val="317"/>
        </w:trPr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E82058" w14:textId="77777777" w:rsidR="00863600" w:rsidRPr="009A02CB" w:rsidRDefault="00863600" w:rsidP="00C3241D">
            <w:pPr>
              <w:spacing w:before="60"/>
              <w:rPr>
                <w:sz w:val="24"/>
                <w:szCs w:val="24"/>
              </w:rPr>
            </w:pPr>
            <w:r w:rsidRPr="009A02CB">
              <w:rPr>
                <w:b/>
                <w:sz w:val="24"/>
                <w:szCs w:val="24"/>
              </w:rPr>
              <w:t>Which type of service/s does your service/organisation provide?</w:t>
            </w:r>
          </w:p>
        </w:tc>
      </w:tr>
      <w:tr w:rsidR="00863600" w:rsidRPr="009A02CB" w14:paraId="04C80E50" w14:textId="77777777" w:rsidTr="00863600">
        <w:trPr>
          <w:trHeight w:val="80"/>
        </w:trPr>
        <w:tc>
          <w:tcPr>
            <w:tcW w:w="3320" w:type="dxa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14:paraId="189B308D" w14:textId="77777777" w:rsidR="00863600" w:rsidRPr="009A02CB" w:rsidRDefault="00ED168F" w:rsidP="00863600">
            <w:pPr>
              <w:spacing w:before="60" w:after="60"/>
              <w:ind w:left="17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207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00" w:rsidRPr="009A02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3600" w:rsidRPr="009A02CB">
              <w:rPr>
                <w:sz w:val="24"/>
                <w:szCs w:val="24"/>
              </w:rPr>
              <w:t xml:space="preserve">   Direct care</w:t>
            </w:r>
            <w:r w:rsidR="009A02CB" w:rsidRPr="009A02CB">
              <w:rPr>
                <w:sz w:val="24"/>
                <w:szCs w:val="24"/>
              </w:rPr>
              <w:br/>
            </w:r>
            <w:r w:rsidR="009A02CB" w:rsidRPr="009A02CB">
              <w:rPr>
                <w:sz w:val="20"/>
                <w:szCs w:val="20"/>
              </w:rPr>
              <w:t xml:space="preserve">    </w:t>
            </w:r>
            <w:r w:rsidR="009A02CB">
              <w:rPr>
                <w:sz w:val="20"/>
                <w:szCs w:val="20"/>
              </w:rPr>
              <w:t xml:space="preserve"> </w:t>
            </w:r>
            <w:r w:rsidR="009A02CB" w:rsidRPr="009A02CB">
              <w:rPr>
                <w:sz w:val="20"/>
                <w:szCs w:val="20"/>
              </w:rPr>
              <w:t xml:space="preserve">    (</w:t>
            </w:r>
            <w:proofErr w:type="spellStart"/>
            <w:r w:rsidR="009A02CB" w:rsidRPr="009A02CB">
              <w:rPr>
                <w:sz w:val="20"/>
                <w:szCs w:val="20"/>
              </w:rPr>
              <w:t>eg</w:t>
            </w:r>
            <w:proofErr w:type="spellEnd"/>
            <w:r w:rsidR="009A02CB" w:rsidRPr="009A02CB">
              <w:rPr>
                <w:sz w:val="20"/>
                <w:szCs w:val="20"/>
              </w:rPr>
              <w:t>. inpatient, hospice)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14:paraId="14A244C7" w14:textId="77777777" w:rsidR="009A02CB" w:rsidRPr="009A02CB" w:rsidRDefault="00ED168F" w:rsidP="009A02CB">
            <w:pPr>
              <w:spacing w:before="60" w:after="60"/>
              <w:ind w:left="17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4155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00" w:rsidRPr="009A02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3600" w:rsidRPr="009A02CB">
              <w:rPr>
                <w:sz w:val="24"/>
                <w:szCs w:val="24"/>
              </w:rPr>
              <w:t xml:space="preserve">   Ambulatory</w:t>
            </w:r>
            <w:r w:rsidR="009A02CB" w:rsidRPr="009A02CB">
              <w:rPr>
                <w:sz w:val="24"/>
                <w:szCs w:val="24"/>
              </w:rPr>
              <w:br/>
            </w:r>
            <w:r w:rsidR="009A02CB" w:rsidRPr="009A02CB">
              <w:rPr>
                <w:sz w:val="20"/>
                <w:szCs w:val="20"/>
              </w:rPr>
              <w:t xml:space="preserve">       </w:t>
            </w:r>
            <w:r w:rsidR="009A02CB">
              <w:rPr>
                <w:sz w:val="20"/>
                <w:szCs w:val="20"/>
              </w:rPr>
              <w:t xml:space="preserve"> </w:t>
            </w:r>
            <w:r w:rsidR="009A02CB" w:rsidRPr="009A02CB">
              <w:rPr>
                <w:sz w:val="20"/>
                <w:szCs w:val="20"/>
              </w:rPr>
              <w:t>(</w:t>
            </w:r>
            <w:proofErr w:type="spellStart"/>
            <w:r w:rsidR="009A02CB" w:rsidRPr="009A02CB">
              <w:rPr>
                <w:sz w:val="20"/>
                <w:szCs w:val="20"/>
              </w:rPr>
              <w:t>eg</w:t>
            </w:r>
            <w:proofErr w:type="spellEnd"/>
            <w:r w:rsidR="009A02CB" w:rsidRPr="009A02CB">
              <w:rPr>
                <w:sz w:val="20"/>
                <w:szCs w:val="20"/>
              </w:rPr>
              <w:t>. outpatient, community)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14:paraId="30353892" w14:textId="77777777" w:rsidR="00863600" w:rsidRPr="009A02CB" w:rsidRDefault="00ED168F" w:rsidP="00863600">
            <w:pPr>
              <w:spacing w:before="60" w:after="60"/>
              <w:ind w:left="17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0115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00" w:rsidRPr="009A02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3600" w:rsidRPr="009A02CB">
              <w:rPr>
                <w:sz w:val="24"/>
                <w:szCs w:val="24"/>
              </w:rPr>
              <w:t xml:space="preserve">   Consultative</w:t>
            </w:r>
            <w:r w:rsidR="009A02CB" w:rsidRPr="009A02CB">
              <w:rPr>
                <w:sz w:val="24"/>
                <w:szCs w:val="24"/>
              </w:rPr>
              <w:br/>
            </w:r>
            <w:r w:rsidR="009A02CB" w:rsidRPr="009A02CB">
              <w:rPr>
                <w:sz w:val="20"/>
                <w:szCs w:val="20"/>
              </w:rPr>
              <w:t xml:space="preserve">     </w:t>
            </w:r>
            <w:r w:rsidR="009A02CB">
              <w:rPr>
                <w:sz w:val="20"/>
                <w:szCs w:val="20"/>
              </w:rPr>
              <w:t xml:space="preserve">  </w:t>
            </w:r>
            <w:r w:rsidR="009A02CB" w:rsidRPr="009A02CB">
              <w:rPr>
                <w:sz w:val="20"/>
                <w:szCs w:val="20"/>
              </w:rPr>
              <w:t xml:space="preserve">  (</w:t>
            </w:r>
            <w:proofErr w:type="spellStart"/>
            <w:r w:rsidR="009A02CB" w:rsidRPr="009A02CB">
              <w:rPr>
                <w:sz w:val="20"/>
                <w:szCs w:val="20"/>
              </w:rPr>
              <w:t>inreach</w:t>
            </w:r>
            <w:proofErr w:type="spellEnd"/>
            <w:r w:rsidR="009A02CB" w:rsidRPr="009A02CB">
              <w:rPr>
                <w:sz w:val="20"/>
                <w:szCs w:val="20"/>
              </w:rPr>
              <w:t xml:space="preserve"> services)</w:t>
            </w:r>
          </w:p>
        </w:tc>
      </w:tr>
    </w:tbl>
    <w:p w14:paraId="09D9BB4D" w14:textId="77777777" w:rsidR="00863600" w:rsidRDefault="00863600" w:rsidP="00BD715B">
      <w:pPr>
        <w:pStyle w:val="Header"/>
        <w:tabs>
          <w:tab w:val="clear" w:pos="4513"/>
          <w:tab w:val="clear" w:pos="9026"/>
        </w:tabs>
        <w:spacing w:after="100" w:line="259" w:lineRule="auto"/>
      </w:pPr>
    </w:p>
    <w:p w14:paraId="0F1945A1" w14:textId="77777777" w:rsidR="0052664E" w:rsidRPr="00BD715B" w:rsidRDefault="0052664E" w:rsidP="00BD715B">
      <w:pPr>
        <w:spacing w:after="0"/>
        <w:rPr>
          <w:b/>
          <w:color w:val="FF4539"/>
          <w:sz w:val="2"/>
          <w:szCs w:val="2"/>
        </w:rPr>
      </w:pPr>
    </w:p>
    <w:sectPr w:rsidR="0052664E" w:rsidRPr="00BD715B" w:rsidSect="00BD715B">
      <w:headerReference w:type="default" r:id="rId9"/>
      <w:footerReference w:type="default" r:id="rId10"/>
      <w:pgSz w:w="12240" w:h="15840"/>
      <w:pgMar w:top="1134" w:right="1134" w:bottom="851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539E2" w14:textId="77777777" w:rsidR="004D04EB" w:rsidRDefault="004D04EB" w:rsidP="0052664E">
      <w:r>
        <w:separator/>
      </w:r>
    </w:p>
  </w:endnote>
  <w:endnote w:type="continuationSeparator" w:id="0">
    <w:p w14:paraId="7B7BB930" w14:textId="77777777" w:rsidR="004D04EB" w:rsidRDefault="004D04EB" w:rsidP="0052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4137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0A1B2A" w14:textId="77777777" w:rsidR="009A02CB" w:rsidRDefault="009A02CB" w:rsidP="009A02C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16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16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AE2B5" w14:textId="77777777" w:rsidR="004D04EB" w:rsidRDefault="004D04EB" w:rsidP="0052664E">
      <w:r>
        <w:separator/>
      </w:r>
    </w:p>
  </w:footnote>
  <w:footnote w:type="continuationSeparator" w:id="0">
    <w:p w14:paraId="102A96A8" w14:textId="77777777" w:rsidR="004D04EB" w:rsidRDefault="004D04EB" w:rsidP="00526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ECE7C" w14:textId="77777777" w:rsidR="0052664E" w:rsidRDefault="0052664E" w:rsidP="0052664E">
    <w:pPr>
      <w:pStyle w:val="Header"/>
      <w:jc w:val="righ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1"/>
      <w:gridCol w:w="4981"/>
    </w:tblGrid>
    <w:tr w:rsidR="0052664E" w14:paraId="410BBB4D" w14:textId="77777777" w:rsidTr="0052664E">
      <w:tc>
        <w:tcPr>
          <w:tcW w:w="4981" w:type="dxa"/>
        </w:tcPr>
        <w:p w14:paraId="55E43A78" w14:textId="77777777" w:rsidR="0052664E" w:rsidRDefault="0052664E">
          <w:pPr>
            <w:pStyle w:val="Header"/>
          </w:pPr>
        </w:p>
      </w:tc>
      <w:tc>
        <w:tcPr>
          <w:tcW w:w="4981" w:type="dxa"/>
        </w:tcPr>
        <w:p w14:paraId="2FA3FC1D" w14:textId="77777777" w:rsidR="0052664E" w:rsidRDefault="0052664E" w:rsidP="0052664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233D94A" wp14:editId="5A23B96F">
                <wp:extent cx="2338814" cy="628015"/>
                <wp:effectExtent l="0" t="0" r="0" b="635"/>
                <wp:docPr id="7" name="Picture 7" descr="Image result for palliative care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 result for palliative care australi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931" b="12990"/>
                        <a:stretch/>
                      </pic:blipFill>
                      <pic:spPr bwMode="auto">
                        <a:xfrm>
                          <a:off x="0" y="0"/>
                          <a:ext cx="2397060" cy="64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A1D5FD9" w14:textId="77777777" w:rsidR="0052664E" w:rsidRDefault="00526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231F5"/>
    <w:multiLevelType w:val="hybridMultilevel"/>
    <w:tmpl w:val="C616E7BA"/>
    <w:lvl w:ilvl="0" w:tplc="07AA50C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4E"/>
    <w:rsid w:val="000147E0"/>
    <w:rsid w:val="000F4453"/>
    <w:rsid w:val="001343E0"/>
    <w:rsid w:val="00164097"/>
    <w:rsid w:val="00186D0B"/>
    <w:rsid w:val="002053BF"/>
    <w:rsid w:val="00396A1C"/>
    <w:rsid w:val="003A561A"/>
    <w:rsid w:val="00415AAC"/>
    <w:rsid w:val="004D04EB"/>
    <w:rsid w:val="0052664E"/>
    <w:rsid w:val="00527BD6"/>
    <w:rsid w:val="005E4FC6"/>
    <w:rsid w:val="006106B8"/>
    <w:rsid w:val="00634132"/>
    <w:rsid w:val="00740081"/>
    <w:rsid w:val="0074502C"/>
    <w:rsid w:val="00863600"/>
    <w:rsid w:val="009A02CB"/>
    <w:rsid w:val="00AD0734"/>
    <w:rsid w:val="00B754F9"/>
    <w:rsid w:val="00BA471C"/>
    <w:rsid w:val="00BD715B"/>
    <w:rsid w:val="00C35D1A"/>
    <w:rsid w:val="00C77383"/>
    <w:rsid w:val="00D077A2"/>
    <w:rsid w:val="00D37D56"/>
    <w:rsid w:val="00DE0BCD"/>
    <w:rsid w:val="00E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8A10"/>
  <w15:chartTrackingRefBased/>
  <w15:docId w15:val="{FAF60C54-FD9E-4080-ABAA-289AC720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2"/>
        <w:szCs w:val="22"/>
        <w:lang w:val="en-AU" w:eastAsia="en-US" w:bidi="ar-SA"/>
      </w:rPr>
    </w:rPrDefault>
    <w:pPrDefault>
      <w:pPr>
        <w:spacing w:after="200" w:line="259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64E"/>
    <w:pPr>
      <w:ind w:left="0"/>
    </w:pPr>
    <w:rPr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132"/>
    <w:pPr>
      <w:keepNext/>
      <w:pBdr>
        <w:bottom w:val="single" w:sz="4" w:space="1" w:color="auto"/>
      </w:pBdr>
      <w:outlineLvl w:val="0"/>
    </w:pPr>
    <w:rPr>
      <w:b/>
      <w:color w:val="003057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64E"/>
    <w:pPr>
      <w:keepNext/>
      <w:jc w:val="center"/>
      <w:outlineLvl w:val="1"/>
    </w:pPr>
    <w:rPr>
      <w:b/>
      <w:color w:val="003057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634132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634132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34132"/>
    <w:pPr>
      <w:outlineLvl w:val="4"/>
    </w:pPr>
    <w:rPr>
      <w:color w:val="auto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D07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2664E"/>
    <w:pPr>
      <w:keepNext/>
      <w:jc w:val="center"/>
      <w:outlineLvl w:val="6"/>
    </w:pPr>
    <w:rPr>
      <w:b/>
      <w:color w:val="FF4539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2664E"/>
    <w:pPr>
      <w:keepNext/>
      <w:spacing w:before="60" w:after="60" w:line="240" w:lineRule="auto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34132"/>
    <w:pPr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34132"/>
    <w:rPr>
      <w:rFonts w:asciiTheme="minorHAnsi" w:eastAsiaTheme="minorEastAsia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34132"/>
    <w:rPr>
      <w:b/>
      <w:color w:val="003057"/>
      <w:sz w:val="40"/>
      <w:szCs w:val="40"/>
    </w:rPr>
  </w:style>
  <w:style w:type="table" w:styleId="TableGrid">
    <w:name w:val="Table Grid"/>
    <w:basedOn w:val="TableNormal"/>
    <w:uiPriority w:val="39"/>
    <w:rsid w:val="00AD0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734"/>
    <w:rPr>
      <w:noProof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D0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734"/>
    <w:rPr>
      <w:noProof/>
      <w:lang w:eastAsia="en-AU"/>
    </w:rPr>
  </w:style>
  <w:style w:type="paragraph" w:styleId="ListParagraph">
    <w:name w:val="List Paragraph"/>
    <w:basedOn w:val="Normal"/>
    <w:uiPriority w:val="34"/>
    <w:rsid w:val="00AD0734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664E"/>
    <w:rPr>
      <w:b/>
      <w:color w:val="003057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AD073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132"/>
    <w:rPr>
      <w:b/>
      <w:noProof/>
      <w:color w:val="FF4539"/>
      <w:sz w:val="2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4132"/>
    <w:rPr>
      <w:b/>
      <w:noProof/>
      <w:color w:val="003057"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4132"/>
    <w:rPr>
      <w:b/>
      <w:noProof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0734"/>
    <w:rPr>
      <w:rFonts w:asciiTheme="majorHAnsi" w:eastAsiaTheme="majorEastAsia" w:hAnsiTheme="majorHAnsi" w:cstheme="majorBidi"/>
      <w:noProof/>
      <w:color w:val="1F4D78" w:themeColor="accent1" w:themeShade="7F"/>
      <w:lang w:eastAsia="en-AU"/>
    </w:rPr>
  </w:style>
  <w:style w:type="character" w:styleId="SubtleEmphasis">
    <w:name w:val="Subtle Emphasis"/>
    <w:basedOn w:val="DefaultParagraphFont"/>
    <w:uiPriority w:val="19"/>
    <w:rsid w:val="00AD0734"/>
    <w:rPr>
      <w:i/>
      <w:iCs/>
    </w:rPr>
  </w:style>
  <w:style w:type="character" w:styleId="Emphasis">
    <w:name w:val="Emphasis"/>
    <w:basedOn w:val="SubtleEmphasis"/>
    <w:uiPriority w:val="20"/>
    <w:qFormat/>
    <w:rsid w:val="00634132"/>
    <w:rPr>
      <w:i/>
      <w:iCs/>
    </w:rPr>
  </w:style>
  <w:style w:type="paragraph" w:styleId="Title">
    <w:name w:val="Title"/>
    <w:basedOn w:val="NoSpacing"/>
    <w:next w:val="Normal"/>
    <w:link w:val="TitleChar"/>
    <w:uiPriority w:val="10"/>
    <w:qFormat/>
    <w:rsid w:val="00634132"/>
    <w:pPr>
      <w:jc w:val="center"/>
    </w:pPr>
    <w:rPr>
      <w:rFonts w:eastAsiaTheme="majorEastAsia" w:cstheme="majorBidi"/>
      <w:b/>
      <w:caps/>
      <w:color w:val="003057"/>
      <w:sz w:val="64"/>
      <w:szCs w:val="64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634132"/>
    <w:rPr>
      <w:rFonts w:asciiTheme="minorHAnsi" w:eastAsiaTheme="majorEastAsia" w:hAnsiTheme="minorHAnsi" w:cstheme="majorBidi"/>
      <w:b/>
      <w:caps/>
      <w:color w:val="003057"/>
      <w:sz w:val="64"/>
      <w:szCs w:val="64"/>
    </w:rPr>
  </w:style>
  <w:style w:type="paragraph" w:customStyle="1" w:styleId="BlockHeading">
    <w:name w:val="Block Heading"/>
    <w:basedOn w:val="Heading2"/>
    <w:link w:val="BlockHeadingChar"/>
    <w:qFormat/>
    <w:rsid w:val="0052664E"/>
    <w:pPr>
      <w:shd w:val="clear" w:color="auto" w:fill="D9D9D9" w:themeFill="background1" w:themeFillShade="D9"/>
    </w:pPr>
    <w:rPr>
      <w:caps/>
      <w:spacing w:val="30"/>
      <w:sz w:val="24"/>
      <w:lang w:eastAsia="en-US"/>
    </w:rPr>
  </w:style>
  <w:style w:type="character" w:customStyle="1" w:styleId="BlockHeadingChar">
    <w:name w:val="Block Heading Char"/>
    <w:basedOn w:val="Heading2Char"/>
    <w:link w:val="BlockHeading"/>
    <w:rsid w:val="0052664E"/>
    <w:rPr>
      <w:b/>
      <w:caps/>
      <w:color w:val="003057"/>
      <w:spacing w:val="30"/>
      <w:sz w:val="24"/>
      <w:szCs w:val="28"/>
      <w:shd w:val="clear" w:color="auto" w:fill="D9D9D9" w:themeFill="background1" w:themeFillShade="D9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52664E"/>
    <w:rPr>
      <w:b/>
      <w:color w:val="FF4539"/>
      <w:sz w:val="28"/>
      <w:szCs w:val="28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52664E"/>
    <w:rPr>
      <w:b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4E"/>
    <w:rPr>
      <w:rFonts w:ascii="Segoe UI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14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7E0"/>
    <w:rPr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7E0"/>
    <w:rPr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CA%20Microsoft%20Word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B39B64-F346-4E52-8DC6-71E3A2EC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PCA Microsoft Word Styles</Template>
  <TotalTime>29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Style Guide</vt:lpstr>
    </vt:vector>
  </TitlesOfParts>
  <Company>Forward.IT PTY LTD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Style Guide</dc:title>
  <dc:subject>Palliative care australia</dc:subject>
  <dc:creator>Lauren Ognenovski</dc:creator>
  <cp:keywords/>
  <dc:description/>
  <cp:lastModifiedBy>Lauren Ognenovski</cp:lastModifiedBy>
  <cp:revision>7</cp:revision>
  <cp:lastPrinted>2017-05-03T04:51:00Z</cp:lastPrinted>
  <dcterms:created xsi:type="dcterms:W3CDTF">2017-04-20T23:43:00Z</dcterms:created>
  <dcterms:modified xsi:type="dcterms:W3CDTF">2017-05-03T05:14:00Z</dcterms:modified>
</cp:coreProperties>
</file>